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DC" w:rsidRPr="00175EC0" w:rsidRDefault="00A7453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7DC" w:rsidRDefault="001E27DC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690988851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E27DC" w:rsidRDefault="001E27DC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5" o:title="" croptop="24096f" cropbottom="21021f" cropleft="20259f" cropright="26823f"/>
                          </v:shape>
                          <o:OLEObject Type="Embed" ProgID="Word.Picture.8" ShapeID="_x0000_i1026" DrawAspect="Content" ObjectID="_1690988851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E27DC" w:rsidRPr="00175EC0" w:rsidRDefault="001E27DC" w:rsidP="003145D5">
      <w:pPr>
        <w:rPr>
          <w:noProof/>
          <w:color w:val="000000"/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175EC0" w:rsidRDefault="001E27DC" w:rsidP="003145D5">
      <w:pPr>
        <w:rPr>
          <w:sz w:val="24"/>
        </w:rPr>
      </w:pPr>
    </w:p>
    <w:p w:rsidR="001E27DC" w:rsidRPr="00D91D9A" w:rsidRDefault="001E27DC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E27DC" w:rsidRDefault="001E27DC" w:rsidP="00C3623D">
      <w:pPr>
        <w:jc w:val="both"/>
        <w:rPr>
          <w:color w:val="000000"/>
        </w:rPr>
      </w:pPr>
    </w:p>
    <w:p w:rsidR="001E27DC" w:rsidRDefault="001E27DC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E27DC" w:rsidRPr="002F7E5C" w:rsidRDefault="001E27DC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E27DC" w:rsidRPr="00306873" w:rsidTr="00C3623D">
        <w:trPr>
          <w:jc w:val="center"/>
        </w:trPr>
        <w:tc>
          <w:tcPr>
            <w:tcW w:w="3436" w:type="dxa"/>
          </w:tcPr>
          <w:p w:rsidR="001E27DC" w:rsidRPr="004409C3" w:rsidRDefault="003A25E1" w:rsidP="00246816">
            <w:pPr>
              <w:rPr>
                <w:color w:val="000000"/>
                <w:szCs w:val="28"/>
              </w:rPr>
            </w:pPr>
            <w:r>
              <w:rPr>
                <w:b/>
              </w:rPr>
              <w:t>1</w:t>
            </w:r>
            <w:r w:rsidR="00246816">
              <w:rPr>
                <w:b/>
              </w:rPr>
              <w:t>9</w:t>
            </w:r>
            <w:r w:rsidR="001E27DC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1E27DC" w:rsidRPr="00CA548E">
              <w:rPr>
                <w:b/>
                <w:spacing w:val="-5"/>
              </w:rPr>
              <w:t xml:space="preserve"> </w:t>
            </w:r>
            <w:r w:rsidR="001E27DC">
              <w:rPr>
                <w:b/>
              </w:rPr>
              <w:t>2021</w:t>
            </w:r>
            <w:r w:rsidR="001E27DC" w:rsidRPr="00CA548E">
              <w:rPr>
                <w:b/>
                <w:spacing w:val="-2"/>
              </w:rPr>
              <w:t xml:space="preserve"> </w:t>
            </w:r>
            <w:r w:rsidR="001E27DC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E27DC" w:rsidRPr="00CA548E" w:rsidRDefault="001E27DC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246816">
              <w:rPr>
                <w:b/>
              </w:rPr>
              <w:t>9-12</w:t>
            </w:r>
          </w:p>
          <w:p w:rsidR="001E27DC" w:rsidRPr="004409C3" w:rsidRDefault="001E27DC" w:rsidP="00C3623D">
            <w:pPr>
              <w:rPr>
                <w:color w:val="000000"/>
                <w:szCs w:val="28"/>
              </w:rPr>
            </w:pPr>
          </w:p>
        </w:tc>
      </w:tr>
    </w:tbl>
    <w:p w:rsidR="001E27DC" w:rsidRPr="004409C3" w:rsidRDefault="001E27DC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E27DC" w:rsidRPr="004409C3" w:rsidRDefault="001E27DC" w:rsidP="00C3623D"/>
    <w:p w:rsidR="001E27DC" w:rsidRPr="00175EC0" w:rsidRDefault="001E27DC" w:rsidP="003145D5">
      <w:pPr>
        <w:rPr>
          <w:b/>
          <w:noProof/>
          <w:color w:val="000000"/>
          <w:sz w:val="24"/>
        </w:rPr>
      </w:pPr>
    </w:p>
    <w:p w:rsidR="001E27DC" w:rsidRPr="004854E2" w:rsidRDefault="001E27DC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1E27DC" w:rsidRPr="004854E2" w:rsidRDefault="001E27DC" w:rsidP="00672C23">
      <w:pPr>
        <w:spacing w:line="360" w:lineRule="auto"/>
        <w:jc w:val="both"/>
        <w:rPr>
          <w:bCs/>
          <w:szCs w:val="28"/>
        </w:rPr>
      </w:pPr>
    </w:p>
    <w:p w:rsidR="001E27DC" w:rsidRDefault="001E27DC" w:rsidP="00672C23">
      <w:pPr>
        <w:pStyle w:val="14-15"/>
      </w:pPr>
      <w:r w:rsidRPr="004854E2">
        <w:rPr>
          <w:bCs/>
        </w:rPr>
        <w:t xml:space="preserve">На основании </w:t>
      </w:r>
      <w:r w:rsidRPr="004854E2">
        <w:t xml:space="preserve"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  <w:r w:rsidR="003A25E1">
        <w:t>№ 24</w:t>
      </w:r>
    </w:p>
    <w:p w:rsidR="001E27DC" w:rsidRPr="00246816" w:rsidRDefault="001E27DC" w:rsidP="00672C23">
      <w:pPr>
        <w:pStyle w:val="14-15"/>
        <w:rPr>
          <w:b/>
          <w:i/>
        </w:rPr>
      </w:pPr>
      <w:r w:rsidRPr="00246816">
        <w:rPr>
          <w:b/>
          <w:i/>
        </w:rPr>
        <w:t>РЕШИЛА:</w:t>
      </w:r>
    </w:p>
    <w:p w:rsidR="001E27DC" w:rsidRPr="004854E2" w:rsidRDefault="001E27DC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1E27DC" w:rsidRPr="004854E2" w:rsidRDefault="001E27DC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1E27DC" w:rsidRDefault="001E27DC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EB0112" w:rsidRPr="00942CED" w:rsidRDefault="00EB0112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1E27DC" w:rsidRPr="00EE6364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246816" w:rsidRPr="00EE6364" w:rsidRDefault="00246816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1E27DC" w:rsidRDefault="001E27DC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EB0112" w:rsidRDefault="00EB0112" w:rsidP="00C20E8D">
      <w:pPr>
        <w:jc w:val="right"/>
        <w:rPr>
          <w:sz w:val="24"/>
        </w:rPr>
      </w:pPr>
    </w:p>
    <w:p w:rsidR="001E27DC" w:rsidRPr="00524690" w:rsidRDefault="001E27DC" w:rsidP="00C20E8D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 w:rsidR="00246816">
        <w:rPr>
          <w:sz w:val="24"/>
        </w:rPr>
        <w:t>9-12</w:t>
      </w:r>
    </w:p>
    <w:p w:rsidR="001E27DC" w:rsidRDefault="001E27DC" w:rsidP="00C20E8D">
      <w:pPr>
        <w:jc w:val="right"/>
        <w:rPr>
          <w:b/>
          <w:szCs w:val="28"/>
        </w:rPr>
      </w:pP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1E27DC" w:rsidRPr="008031E6" w:rsidRDefault="001E27DC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1E27DC" w:rsidRPr="008031E6" w:rsidRDefault="001E27DC" w:rsidP="00C20E8D">
      <w:pPr>
        <w:rPr>
          <w:b/>
          <w:bCs/>
          <w:szCs w:val="28"/>
        </w:rPr>
      </w:pPr>
    </w:p>
    <w:p w:rsidR="001E27DC" w:rsidRPr="008031E6" w:rsidRDefault="001E27DC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г» </w:t>
      </w:r>
      <w:r w:rsidR="00EB0112">
        <w:rPr>
          <w:bCs/>
          <w:szCs w:val="28"/>
        </w:rPr>
        <w:t xml:space="preserve"> пункта 25 Порядка</w:t>
      </w:r>
    </w:p>
    <w:p w:rsidR="001E27DC" w:rsidRDefault="001E27DC" w:rsidP="00EB0112">
      <w:pPr>
        <w:spacing w:line="360" w:lineRule="auto"/>
        <w:rPr>
          <w:szCs w:val="28"/>
        </w:rPr>
      </w:pPr>
    </w:p>
    <w:p w:rsidR="001E27DC" w:rsidRDefault="001E27DC" w:rsidP="003145D5">
      <w:pPr>
        <w:rPr>
          <w:sz w:val="24"/>
        </w:rPr>
      </w:pPr>
    </w:p>
    <w:p w:rsidR="001E27DC" w:rsidRDefault="001E27DC" w:rsidP="003145D5">
      <w:pPr>
        <w:rPr>
          <w:sz w:val="24"/>
        </w:rPr>
      </w:pPr>
    </w:p>
    <w:p w:rsidR="003A25E1" w:rsidRDefault="003A25E1" w:rsidP="003145D5">
      <w:pPr>
        <w:rPr>
          <w:sz w:val="24"/>
        </w:rPr>
      </w:pPr>
    </w:p>
    <w:tbl>
      <w:tblPr>
        <w:tblW w:w="8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2193"/>
        <w:gridCol w:w="4337"/>
        <w:gridCol w:w="983"/>
      </w:tblGrid>
      <w:tr w:rsidR="00246816" w:rsidRPr="00DC4F26" w:rsidTr="00246816">
        <w:trPr>
          <w:trHeight w:val="1006"/>
          <w:jc w:val="center"/>
        </w:trPr>
        <w:tc>
          <w:tcPr>
            <w:tcW w:w="845" w:type="dxa"/>
            <w:vAlign w:val="center"/>
          </w:tcPr>
          <w:p w:rsidR="00246816" w:rsidRPr="00246816" w:rsidRDefault="00246816" w:rsidP="00246816">
            <w:pPr>
              <w:tabs>
                <w:tab w:val="num" w:pos="720"/>
              </w:tabs>
              <w:ind w:hanging="360"/>
              <w:rPr>
                <w:sz w:val="22"/>
              </w:rPr>
            </w:pPr>
            <w:r w:rsidRPr="00246816">
              <w:rPr>
                <w:sz w:val="22"/>
              </w:rPr>
              <w:t>№ п/п</w:t>
            </w:r>
          </w:p>
        </w:tc>
        <w:tc>
          <w:tcPr>
            <w:tcW w:w="2193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ФИО</w:t>
            </w:r>
          </w:p>
        </w:tc>
        <w:tc>
          <w:tcPr>
            <w:tcW w:w="4337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Кем предложен</w:t>
            </w:r>
          </w:p>
        </w:tc>
        <w:tc>
          <w:tcPr>
            <w:tcW w:w="983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3A25E1">
              <w:rPr>
                <w:sz w:val="22"/>
              </w:rPr>
              <w:t>№УИК</w:t>
            </w:r>
          </w:p>
        </w:tc>
      </w:tr>
      <w:tr w:rsidR="00246816" w:rsidRPr="00DC4F26" w:rsidTr="00246816">
        <w:trPr>
          <w:trHeight w:val="1006"/>
          <w:jc w:val="center"/>
        </w:trPr>
        <w:tc>
          <w:tcPr>
            <w:tcW w:w="845" w:type="dxa"/>
            <w:vAlign w:val="center"/>
          </w:tcPr>
          <w:p w:rsidR="00246816" w:rsidRPr="00246816" w:rsidRDefault="00246816" w:rsidP="00246816">
            <w:pPr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2193" w:type="dxa"/>
          </w:tcPr>
          <w:p w:rsidR="00246816" w:rsidRPr="00246816" w:rsidRDefault="00246816" w:rsidP="00D3248D">
            <w:pPr>
              <w:rPr>
                <w:sz w:val="22"/>
              </w:rPr>
            </w:pPr>
            <w:proofErr w:type="spellStart"/>
            <w:r w:rsidRPr="00246816">
              <w:rPr>
                <w:sz w:val="22"/>
              </w:rPr>
              <w:t>Бызова</w:t>
            </w:r>
            <w:proofErr w:type="spellEnd"/>
            <w:r w:rsidRPr="00246816">
              <w:rPr>
                <w:sz w:val="22"/>
              </w:rPr>
              <w:t xml:space="preserve"> Александра Сергеевна</w:t>
            </w:r>
          </w:p>
        </w:tc>
        <w:tc>
          <w:tcPr>
            <w:tcW w:w="4337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246816">
              <w:rPr>
                <w:sz w:val="22"/>
              </w:rPr>
              <w:t>собрание избирателей по месту жительства</w:t>
            </w:r>
          </w:p>
        </w:tc>
        <w:tc>
          <w:tcPr>
            <w:tcW w:w="983" w:type="dxa"/>
          </w:tcPr>
          <w:p w:rsidR="00246816" w:rsidRPr="00246816" w:rsidRDefault="00246816" w:rsidP="00A82A91">
            <w:pPr>
              <w:rPr>
                <w:sz w:val="22"/>
              </w:rPr>
            </w:pPr>
            <w:r w:rsidRPr="00246816">
              <w:rPr>
                <w:sz w:val="22"/>
              </w:rPr>
              <w:t>157</w:t>
            </w:r>
            <w:r w:rsidR="00A82A91">
              <w:rPr>
                <w:sz w:val="22"/>
              </w:rPr>
              <w:t>0</w:t>
            </w:r>
          </w:p>
        </w:tc>
      </w:tr>
      <w:tr w:rsidR="00246816" w:rsidRPr="00DC4F26" w:rsidTr="00246816">
        <w:trPr>
          <w:trHeight w:val="1006"/>
          <w:jc w:val="center"/>
        </w:trPr>
        <w:tc>
          <w:tcPr>
            <w:tcW w:w="845" w:type="dxa"/>
            <w:vAlign w:val="center"/>
          </w:tcPr>
          <w:p w:rsidR="00246816" w:rsidRPr="00246816" w:rsidRDefault="00246816" w:rsidP="00246816">
            <w:pPr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2193" w:type="dxa"/>
          </w:tcPr>
          <w:p w:rsidR="00246816" w:rsidRPr="00246816" w:rsidRDefault="00246816" w:rsidP="00D3248D">
            <w:pPr>
              <w:rPr>
                <w:sz w:val="22"/>
              </w:rPr>
            </w:pPr>
            <w:proofErr w:type="spellStart"/>
            <w:r w:rsidRPr="00246816">
              <w:rPr>
                <w:sz w:val="22"/>
              </w:rPr>
              <w:t>Кремлева</w:t>
            </w:r>
            <w:proofErr w:type="spellEnd"/>
            <w:r w:rsidRPr="00246816">
              <w:rPr>
                <w:sz w:val="22"/>
              </w:rPr>
              <w:t xml:space="preserve"> Надежда Валерьевна</w:t>
            </w:r>
          </w:p>
        </w:tc>
        <w:tc>
          <w:tcPr>
            <w:tcW w:w="4337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246816">
              <w:rPr>
                <w:sz w:val="22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983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246816">
              <w:rPr>
                <w:sz w:val="22"/>
              </w:rPr>
              <w:t>1574</w:t>
            </w:r>
          </w:p>
        </w:tc>
      </w:tr>
      <w:tr w:rsidR="00246816" w:rsidRPr="00A34531" w:rsidTr="00246816">
        <w:trPr>
          <w:trHeight w:val="1006"/>
          <w:jc w:val="center"/>
        </w:trPr>
        <w:tc>
          <w:tcPr>
            <w:tcW w:w="845" w:type="dxa"/>
            <w:vAlign w:val="center"/>
          </w:tcPr>
          <w:p w:rsidR="00246816" w:rsidRPr="00246816" w:rsidRDefault="00246816" w:rsidP="00246816">
            <w:pPr>
              <w:numPr>
                <w:ilvl w:val="0"/>
                <w:numId w:val="8"/>
              </w:numPr>
              <w:rPr>
                <w:sz w:val="22"/>
              </w:rPr>
            </w:pPr>
          </w:p>
        </w:tc>
        <w:tc>
          <w:tcPr>
            <w:tcW w:w="2193" w:type="dxa"/>
          </w:tcPr>
          <w:p w:rsidR="00246816" w:rsidRPr="00246816" w:rsidRDefault="00246816" w:rsidP="00D3248D">
            <w:pPr>
              <w:rPr>
                <w:sz w:val="22"/>
              </w:rPr>
            </w:pPr>
            <w:proofErr w:type="spellStart"/>
            <w:r w:rsidRPr="00246816">
              <w:rPr>
                <w:sz w:val="22"/>
              </w:rPr>
              <w:t>Сухлова</w:t>
            </w:r>
            <w:proofErr w:type="spellEnd"/>
            <w:r w:rsidRPr="00246816">
              <w:rPr>
                <w:sz w:val="22"/>
              </w:rPr>
              <w:t xml:space="preserve"> Татьяна Викторовна</w:t>
            </w:r>
          </w:p>
        </w:tc>
        <w:tc>
          <w:tcPr>
            <w:tcW w:w="4337" w:type="dxa"/>
          </w:tcPr>
          <w:p w:rsidR="00246816" w:rsidRPr="00246816" w:rsidRDefault="00246816" w:rsidP="00D3248D">
            <w:pPr>
              <w:rPr>
                <w:sz w:val="22"/>
              </w:rPr>
            </w:pPr>
            <w:r w:rsidRPr="00246816">
              <w:rPr>
                <w:sz w:val="22"/>
              </w:rPr>
              <w:t>собрание избирателей по месту жительства</w:t>
            </w:r>
          </w:p>
        </w:tc>
        <w:tc>
          <w:tcPr>
            <w:tcW w:w="983" w:type="dxa"/>
          </w:tcPr>
          <w:p w:rsidR="00246816" w:rsidRPr="00246816" w:rsidRDefault="00246816" w:rsidP="00A82A91">
            <w:pPr>
              <w:rPr>
                <w:sz w:val="22"/>
              </w:rPr>
            </w:pPr>
            <w:r w:rsidRPr="00246816">
              <w:rPr>
                <w:sz w:val="22"/>
              </w:rPr>
              <w:t>158</w:t>
            </w:r>
            <w:r w:rsidR="00A82A91">
              <w:rPr>
                <w:sz w:val="22"/>
              </w:rPr>
              <w:t>0</w:t>
            </w:r>
          </w:p>
        </w:tc>
      </w:tr>
    </w:tbl>
    <w:p w:rsidR="003A25E1" w:rsidRDefault="003A25E1" w:rsidP="003145D5">
      <w:pPr>
        <w:rPr>
          <w:sz w:val="24"/>
        </w:rPr>
      </w:pPr>
    </w:p>
    <w:p w:rsidR="00CF3E79" w:rsidRDefault="00CF3E79" w:rsidP="003145D5">
      <w:pPr>
        <w:rPr>
          <w:sz w:val="24"/>
        </w:rPr>
      </w:pPr>
    </w:p>
    <w:p w:rsidR="00CF3E79" w:rsidRDefault="00CF3E79" w:rsidP="00CF3E79">
      <w:pPr>
        <w:rPr>
          <w:bCs/>
          <w:szCs w:val="28"/>
        </w:rPr>
      </w:pPr>
      <w:r>
        <w:rPr>
          <w:bCs/>
          <w:szCs w:val="28"/>
        </w:rPr>
        <w:t xml:space="preserve">на основании </w:t>
      </w:r>
      <w:proofErr w:type="gramStart"/>
      <w:r>
        <w:rPr>
          <w:bCs/>
          <w:szCs w:val="28"/>
        </w:rPr>
        <w:t>подпункта  «</w:t>
      </w:r>
      <w:proofErr w:type="gramEnd"/>
      <w:r>
        <w:rPr>
          <w:bCs/>
          <w:szCs w:val="28"/>
        </w:rPr>
        <w:t>а»  пункта 25 Порядка,</w:t>
      </w:r>
    </w:p>
    <w:p w:rsidR="00CF3E79" w:rsidRDefault="00CF3E79" w:rsidP="00CF3E79">
      <w:pPr>
        <w:spacing w:line="360" w:lineRule="auto"/>
        <w:rPr>
          <w:szCs w:val="28"/>
          <w:lang w:val="en-US"/>
        </w:rPr>
      </w:pPr>
      <w:r>
        <w:rPr>
          <w:szCs w:val="28"/>
        </w:rPr>
        <w:t>пункта 1 статьи 29 Федерального закона</w:t>
      </w:r>
    </w:p>
    <w:p w:rsidR="00CF3E79" w:rsidRDefault="00CF3E79" w:rsidP="00CF3E79">
      <w:pPr>
        <w:spacing w:line="360" w:lineRule="auto"/>
        <w:jc w:val="right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3149"/>
        <w:gridCol w:w="3131"/>
        <w:gridCol w:w="1981"/>
      </w:tblGrid>
      <w:tr w:rsidR="00CF3E79" w:rsidTr="00CF3E7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CF3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CF3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  <w:r>
              <w:rPr>
                <w:b/>
                <w:sz w:val="24"/>
              </w:rPr>
              <w:br/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CF3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CF3E7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 избирательного участка</w:t>
            </w:r>
          </w:p>
        </w:tc>
      </w:tr>
      <w:tr w:rsidR="00CF3E79" w:rsidTr="00CF3E79"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79" w:rsidRDefault="00CF3E79" w:rsidP="00CF3E79">
            <w:pPr>
              <w:numPr>
                <w:ilvl w:val="0"/>
                <w:numId w:val="9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E79" w:rsidRDefault="00CF3E79">
            <w:pPr>
              <w:rPr>
                <w:sz w:val="24"/>
              </w:rPr>
            </w:pPr>
            <w:r w:rsidRPr="00CF3E79">
              <w:rPr>
                <w:sz w:val="24"/>
              </w:rPr>
              <w:t>Самойлова Ольга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000D69">
            <w:pPr>
              <w:rPr>
                <w:sz w:val="24"/>
              </w:rPr>
            </w:pPr>
            <w:r w:rsidRPr="00000D69">
              <w:rPr>
                <w:color w:val="000000"/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9" w:rsidRDefault="00000D69">
            <w:pPr>
              <w:rPr>
                <w:sz w:val="24"/>
              </w:rPr>
            </w:pPr>
            <w:r>
              <w:rPr>
                <w:sz w:val="24"/>
              </w:rPr>
              <w:t>1548</w:t>
            </w:r>
            <w:bookmarkStart w:id="0" w:name="_GoBack"/>
            <w:bookmarkEnd w:id="0"/>
          </w:p>
        </w:tc>
      </w:tr>
    </w:tbl>
    <w:p w:rsidR="00CF3E79" w:rsidRDefault="00CF3E79" w:rsidP="003145D5">
      <w:pPr>
        <w:rPr>
          <w:sz w:val="24"/>
        </w:rPr>
      </w:pPr>
    </w:p>
    <w:sectPr w:rsidR="00CF3E79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F960C8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BD7D1F"/>
    <w:multiLevelType w:val="hybridMultilevel"/>
    <w:tmpl w:val="A00A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0D69"/>
    <w:rsid w:val="000023B9"/>
    <w:rsid w:val="00011165"/>
    <w:rsid w:val="0001252A"/>
    <w:rsid w:val="00023364"/>
    <w:rsid w:val="00024317"/>
    <w:rsid w:val="00041F85"/>
    <w:rsid w:val="00047A53"/>
    <w:rsid w:val="00061332"/>
    <w:rsid w:val="000939CE"/>
    <w:rsid w:val="00094A9F"/>
    <w:rsid w:val="00096209"/>
    <w:rsid w:val="000A6019"/>
    <w:rsid w:val="000A7B2E"/>
    <w:rsid w:val="000B4108"/>
    <w:rsid w:val="000C36F2"/>
    <w:rsid w:val="000C641E"/>
    <w:rsid w:val="000E0536"/>
    <w:rsid w:val="000E1443"/>
    <w:rsid w:val="0010710A"/>
    <w:rsid w:val="00112198"/>
    <w:rsid w:val="00123FE8"/>
    <w:rsid w:val="00127C5C"/>
    <w:rsid w:val="001462D1"/>
    <w:rsid w:val="001468F1"/>
    <w:rsid w:val="00150E20"/>
    <w:rsid w:val="001663A1"/>
    <w:rsid w:val="00167B0A"/>
    <w:rsid w:val="00175EC0"/>
    <w:rsid w:val="00185BED"/>
    <w:rsid w:val="00187112"/>
    <w:rsid w:val="001877EF"/>
    <w:rsid w:val="001924A5"/>
    <w:rsid w:val="001B4B68"/>
    <w:rsid w:val="001C5520"/>
    <w:rsid w:val="001D5D92"/>
    <w:rsid w:val="001E27DC"/>
    <w:rsid w:val="00205DE5"/>
    <w:rsid w:val="0022093B"/>
    <w:rsid w:val="00221156"/>
    <w:rsid w:val="00224A84"/>
    <w:rsid w:val="00231C67"/>
    <w:rsid w:val="002438AE"/>
    <w:rsid w:val="00246816"/>
    <w:rsid w:val="00262329"/>
    <w:rsid w:val="002641DC"/>
    <w:rsid w:val="00270D29"/>
    <w:rsid w:val="00285951"/>
    <w:rsid w:val="0028759F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A25E1"/>
    <w:rsid w:val="003B52B9"/>
    <w:rsid w:val="003F0D6A"/>
    <w:rsid w:val="00412C12"/>
    <w:rsid w:val="00417A46"/>
    <w:rsid w:val="00425C7F"/>
    <w:rsid w:val="00431122"/>
    <w:rsid w:val="004409C3"/>
    <w:rsid w:val="0044237C"/>
    <w:rsid w:val="00453F5B"/>
    <w:rsid w:val="004736FB"/>
    <w:rsid w:val="00482545"/>
    <w:rsid w:val="004854E2"/>
    <w:rsid w:val="00491D72"/>
    <w:rsid w:val="00494618"/>
    <w:rsid w:val="004C6FC6"/>
    <w:rsid w:val="004E07AA"/>
    <w:rsid w:val="00502B2A"/>
    <w:rsid w:val="0051641A"/>
    <w:rsid w:val="00524690"/>
    <w:rsid w:val="00534E7C"/>
    <w:rsid w:val="00570FE4"/>
    <w:rsid w:val="00593225"/>
    <w:rsid w:val="005939B5"/>
    <w:rsid w:val="005A1DF2"/>
    <w:rsid w:val="005A42CC"/>
    <w:rsid w:val="005A6D34"/>
    <w:rsid w:val="005B0A24"/>
    <w:rsid w:val="005C2FBC"/>
    <w:rsid w:val="005C6648"/>
    <w:rsid w:val="005D5BA3"/>
    <w:rsid w:val="005E34F5"/>
    <w:rsid w:val="00616DCC"/>
    <w:rsid w:val="00640535"/>
    <w:rsid w:val="00647A6F"/>
    <w:rsid w:val="00656578"/>
    <w:rsid w:val="00672C23"/>
    <w:rsid w:val="00673D3B"/>
    <w:rsid w:val="00677287"/>
    <w:rsid w:val="006912A7"/>
    <w:rsid w:val="00693FCA"/>
    <w:rsid w:val="006D2516"/>
    <w:rsid w:val="006D63DB"/>
    <w:rsid w:val="006D7E8A"/>
    <w:rsid w:val="006E13CB"/>
    <w:rsid w:val="006E1635"/>
    <w:rsid w:val="006E4DC6"/>
    <w:rsid w:val="00705FC6"/>
    <w:rsid w:val="00711246"/>
    <w:rsid w:val="00740064"/>
    <w:rsid w:val="00751B9B"/>
    <w:rsid w:val="0075508C"/>
    <w:rsid w:val="0075568A"/>
    <w:rsid w:val="00757D85"/>
    <w:rsid w:val="007B6180"/>
    <w:rsid w:val="007C347B"/>
    <w:rsid w:val="007C412E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0F18"/>
    <w:rsid w:val="00923B6E"/>
    <w:rsid w:val="00942CED"/>
    <w:rsid w:val="00967389"/>
    <w:rsid w:val="009702B6"/>
    <w:rsid w:val="009B510E"/>
    <w:rsid w:val="009B614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455F6"/>
    <w:rsid w:val="00A50656"/>
    <w:rsid w:val="00A74533"/>
    <w:rsid w:val="00A7537E"/>
    <w:rsid w:val="00A767B6"/>
    <w:rsid w:val="00A82A91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40F0F"/>
    <w:rsid w:val="00B5771B"/>
    <w:rsid w:val="00B607F6"/>
    <w:rsid w:val="00B6584F"/>
    <w:rsid w:val="00B70340"/>
    <w:rsid w:val="00B81FCE"/>
    <w:rsid w:val="00B8344E"/>
    <w:rsid w:val="00B929AE"/>
    <w:rsid w:val="00B95EA2"/>
    <w:rsid w:val="00BC44B0"/>
    <w:rsid w:val="00BD356B"/>
    <w:rsid w:val="00BD407F"/>
    <w:rsid w:val="00BD5A34"/>
    <w:rsid w:val="00BE1A06"/>
    <w:rsid w:val="00C00523"/>
    <w:rsid w:val="00C114B5"/>
    <w:rsid w:val="00C20E8D"/>
    <w:rsid w:val="00C3623D"/>
    <w:rsid w:val="00C47224"/>
    <w:rsid w:val="00C5296B"/>
    <w:rsid w:val="00C63F36"/>
    <w:rsid w:val="00C82E57"/>
    <w:rsid w:val="00C86EEB"/>
    <w:rsid w:val="00C95F48"/>
    <w:rsid w:val="00CA548E"/>
    <w:rsid w:val="00CB49BE"/>
    <w:rsid w:val="00CB788A"/>
    <w:rsid w:val="00CC44A1"/>
    <w:rsid w:val="00CF0320"/>
    <w:rsid w:val="00CF2D25"/>
    <w:rsid w:val="00CF3E79"/>
    <w:rsid w:val="00CF4D33"/>
    <w:rsid w:val="00D30092"/>
    <w:rsid w:val="00D36907"/>
    <w:rsid w:val="00D42346"/>
    <w:rsid w:val="00D43A9E"/>
    <w:rsid w:val="00D559BF"/>
    <w:rsid w:val="00D6031A"/>
    <w:rsid w:val="00D6381B"/>
    <w:rsid w:val="00D70EB9"/>
    <w:rsid w:val="00D72573"/>
    <w:rsid w:val="00D72F58"/>
    <w:rsid w:val="00D735A5"/>
    <w:rsid w:val="00D807C9"/>
    <w:rsid w:val="00D91D9A"/>
    <w:rsid w:val="00D94D47"/>
    <w:rsid w:val="00D96C29"/>
    <w:rsid w:val="00DB7C02"/>
    <w:rsid w:val="00DD15D9"/>
    <w:rsid w:val="00DD361B"/>
    <w:rsid w:val="00E05372"/>
    <w:rsid w:val="00E13C94"/>
    <w:rsid w:val="00E43E46"/>
    <w:rsid w:val="00E5276C"/>
    <w:rsid w:val="00E62ECD"/>
    <w:rsid w:val="00E67C3E"/>
    <w:rsid w:val="00EB0112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08C0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841D4"/>
  <w15:docId w15:val="{3CC0E761-CDC4-4436-A1C1-DCE80FED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15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8</cp:revision>
  <cp:lastPrinted>2021-08-20T15:21:00Z</cp:lastPrinted>
  <dcterms:created xsi:type="dcterms:W3CDTF">2021-08-11T06:32:00Z</dcterms:created>
  <dcterms:modified xsi:type="dcterms:W3CDTF">2021-08-20T15:21:00Z</dcterms:modified>
</cp:coreProperties>
</file>